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4A8" w:rsidRPr="006A052D" w:rsidRDefault="000974A8" w:rsidP="000974A8">
      <w:pPr>
        <w:spacing w:after="0" w:line="24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bookmarkStart w:id="0" w:name="_GoBack"/>
      <w:bookmarkEnd w:id="0"/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:rsidTr="002560DD">
        <w:trPr>
          <w:trHeight w:val="9568"/>
        </w:trPr>
        <w:tc>
          <w:tcPr>
            <w:tcW w:w="9243" w:type="dxa"/>
            <w:gridSpan w:val="2"/>
          </w:tcPr>
          <w:p w:rsidR="000974A8" w:rsidRPr="006A052D" w:rsidRDefault="000974A8" w:rsidP="000974A8">
            <w:pPr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:rsidR="000974A8" w:rsidRPr="006A052D" w:rsidRDefault="000974A8" w:rsidP="000974A8">
            <w:pPr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304C04" w:rsidRDefault="00304C04" w:rsidP="00304C04">
            <w:pPr>
              <w:spacing w:line="24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白河</w:t>
            </w:r>
            <w:r w:rsidR="00BB27E0">
              <w:rPr>
                <w:rFonts w:hint="eastAsia"/>
                <w:color w:val="000000" w:themeColor="text1"/>
                <w:sz w:val="24"/>
                <w:szCs w:val="24"/>
              </w:rPr>
              <w:t>地方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広域市町村圏消防本部</w:t>
            </w:r>
          </w:p>
          <w:p w:rsidR="000974A8" w:rsidRPr="006A052D" w:rsidRDefault="000974A8" w:rsidP="00304C04">
            <w:pPr>
              <w:spacing w:line="24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消</w:t>
            </w:r>
            <w:r w:rsidR="00BB27E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防</w:t>
            </w:r>
            <w:r w:rsidR="00BB27E0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長</w:t>
            </w:r>
            <w:r w:rsidR="00304C0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:rsidR="00221E87" w:rsidRPr="006A052D" w:rsidRDefault="00221E87" w:rsidP="000974A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</w:p>
          <w:p w:rsidR="000974A8" w:rsidRPr="006A052D" w:rsidRDefault="000974A8" w:rsidP="000974A8">
            <w:pPr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974A8" w:rsidRPr="006A052D" w:rsidRDefault="000974A8" w:rsidP="000974A8">
            <w:pPr>
              <w:spacing w:line="24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0974A8" w:rsidRPr="006A052D" w:rsidRDefault="000974A8" w:rsidP="000974A8">
            <w:pPr>
              <w:spacing w:line="24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:rsidR="000974A8" w:rsidRPr="006A052D" w:rsidRDefault="000974A8" w:rsidP="000974A8">
            <w:pPr>
              <w:spacing w:line="24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:rsidR="000974A8" w:rsidRPr="006A052D" w:rsidRDefault="000974A8" w:rsidP="000974A8">
            <w:pPr>
              <w:pStyle w:val="a3"/>
              <w:spacing w:line="24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:rsidR="000974A8" w:rsidRPr="006A052D" w:rsidRDefault="000974A8" w:rsidP="000974A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0974A8" w:rsidRPr="006A052D" w:rsidRDefault="000974A8" w:rsidP="000974A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:rsidR="000974A8" w:rsidRPr="006A052D" w:rsidRDefault="000974A8" w:rsidP="000974A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0974A8" w:rsidRPr="006A052D" w:rsidRDefault="000974A8" w:rsidP="000974A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:rsidR="000974A8" w:rsidRPr="006A052D" w:rsidRDefault="000974A8" w:rsidP="000974A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</w:p>
          <w:p w:rsidR="00797494" w:rsidRPr="006A052D" w:rsidRDefault="00797494" w:rsidP="000974A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３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住宅に関する事項等</w:t>
            </w:r>
          </w:p>
          <w:p w:rsidR="00797494" w:rsidRPr="006A052D" w:rsidRDefault="00797494" w:rsidP="000974A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:rsidTr="00726633"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CFF" w:rsidRPr="006A052D" w:rsidRDefault="00AD2CFF" w:rsidP="00853B15">
                  <w:pPr>
                    <w:spacing w:line="24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CFF" w:rsidRPr="006A052D" w:rsidRDefault="00AD2CFF" w:rsidP="00E27900">
                  <w:pPr>
                    <w:spacing w:beforeLines="50" w:before="174" w:line="24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CFF" w:rsidRPr="006A052D" w:rsidRDefault="00AD2CFF" w:rsidP="000974A8">
                  <w:pPr>
                    <w:spacing w:line="24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:rsidTr="00726633">
              <w:trPr>
                <w:trHeight w:val="508"/>
              </w:trPr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CFF" w:rsidRPr="006A052D" w:rsidRDefault="00AD2CFF" w:rsidP="000974A8">
                  <w:pPr>
                    <w:spacing w:line="24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CFF" w:rsidRPr="006A052D" w:rsidRDefault="00AD2CFF" w:rsidP="000974A8">
                  <w:pPr>
                    <w:spacing w:line="24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2CFF" w:rsidRPr="006A052D" w:rsidRDefault="00AD2CFF" w:rsidP="000974A8">
                  <w:pPr>
                    <w:spacing w:line="24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97494" w:rsidRPr="006A052D" w:rsidRDefault="00797494" w:rsidP="000974A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）その他の事項</w:t>
            </w:r>
          </w:p>
          <w:p w:rsidR="00797494" w:rsidRPr="006A052D" w:rsidRDefault="00797494" w:rsidP="00F72513">
            <w:pPr>
              <w:spacing w:line="24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　住宅に人を宿泊させる間、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住宅宿泊事業者が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</w:t>
            </w:r>
            <w:r w:rsidRPr="006A052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条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第１項第２号の国土交通省令・厚生労働省令で定めるものを除く。）とならない</w:t>
            </w:r>
          </w:p>
          <w:p w:rsidR="00797494" w:rsidRPr="006A052D" w:rsidRDefault="00797494" w:rsidP="007D04F8">
            <w:pPr>
              <w:spacing w:line="24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:rsidR="000974A8" w:rsidRPr="006A052D" w:rsidRDefault="00797494" w:rsidP="000974A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:rsidR="000974A8" w:rsidRPr="006A052D" w:rsidRDefault="008A5AC6" w:rsidP="000974A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0974A8" w:rsidRPr="00391CA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-2088580352"/>
              </w:rPr>
              <w:t>住宅宿泊事業法</w:t>
            </w:r>
            <w:r w:rsidR="000974A8" w:rsidRPr="00391CA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-2088580352"/>
              </w:rPr>
              <w:t>（平成</w:t>
            </w:r>
            <w:r w:rsidR="000974A8" w:rsidRPr="00391CAE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-2088580352"/>
              </w:rPr>
              <w:t>29</w:t>
            </w:r>
            <w:r w:rsidR="000974A8" w:rsidRPr="00391CA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-2088580352"/>
              </w:rPr>
              <w:t>年法律第</w:t>
            </w:r>
            <w:r w:rsidR="000974A8" w:rsidRPr="00391CAE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-2088580352"/>
              </w:rPr>
              <w:t>65</w:t>
            </w:r>
            <w:r w:rsidR="000974A8" w:rsidRPr="00391CA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-2088580352"/>
              </w:rPr>
              <w:t>号）</w:t>
            </w:r>
            <w:r w:rsidR="000974A8" w:rsidRPr="00391CA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-2088580352"/>
              </w:rPr>
              <w:t>第３条</w:t>
            </w:r>
            <w:r w:rsidR="007D04F8" w:rsidRPr="00391CA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-2088580352"/>
              </w:rPr>
              <w:t>第１項</w:t>
            </w:r>
            <w:r w:rsidR="000974A8" w:rsidRPr="00391CA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-2088580352"/>
              </w:rPr>
              <w:t>の規定による届</w:t>
            </w:r>
            <w:r w:rsidR="000974A8" w:rsidRPr="00391CAE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-2088580352"/>
              </w:rPr>
              <w:t>出</w:t>
            </w:r>
          </w:p>
          <w:p w:rsidR="000974A8" w:rsidRPr="006A052D" w:rsidRDefault="008A5AC6" w:rsidP="000974A8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391CA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-2088580351"/>
              </w:rPr>
              <w:t>住宅宿泊事業法（平成</w:t>
            </w:r>
            <w:r w:rsidRPr="00391CAE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-2088580351"/>
              </w:rPr>
              <w:t>29</w:t>
            </w:r>
            <w:r w:rsidRPr="00391CA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-2088580351"/>
              </w:rPr>
              <w:t>年法律第</w:t>
            </w:r>
            <w:r w:rsidRPr="00391CAE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-2088580351"/>
              </w:rPr>
              <w:t>65</w:t>
            </w:r>
            <w:r w:rsidRPr="00391CA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-2088580351"/>
              </w:rPr>
              <w:t>号）第３条第４項</w:t>
            </w:r>
            <w:r w:rsidRPr="00391CAE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-2088580351"/>
              </w:rPr>
              <w:t>の規定による届</w:t>
            </w:r>
            <w:r w:rsidRPr="00391CAE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-2088580351"/>
              </w:rPr>
              <w:t>出</w:t>
            </w:r>
          </w:p>
        </w:tc>
      </w:tr>
      <w:tr w:rsidR="006A052D" w:rsidRPr="006A052D" w:rsidTr="00726633">
        <w:trPr>
          <w:trHeight w:val="235"/>
        </w:trPr>
        <w:tc>
          <w:tcPr>
            <w:tcW w:w="3686" w:type="dxa"/>
            <w:vAlign w:val="center"/>
          </w:tcPr>
          <w:p w:rsidR="000974A8" w:rsidRPr="006A052D" w:rsidRDefault="000974A8" w:rsidP="000974A8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:rsidR="000974A8" w:rsidRPr="006A052D" w:rsidRDefault="000974A8" w:rsidP="000974A8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:rsidTr="000B4078">
        <w:trPr>
          <w:trHeight w:val="714"/>
        </w:trPr>
        <w:tc>
          <w:tcPr>
            <w:tcW w:w="3686" w:type="dxa"/>
            <w:vAlign w:val="center"/>
          </w:tcPr>
          <w:p w:rsidR="000974A8" w:rsidRPr="006A052D" w:rsidRDefault="000974A8" w:rsidP="000974A8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0974A8" w:rsidRPr="006A052D" w:rsidRDefault="000974A8" w:rsidP="000974A8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974A8" w:rsidRPr="006A052D" w:rsidRDefault="000974A8" w:rsidP="000106F5">
      <w:pPr>
        <w:tabs>
          <w:tab w:val="left" w:pos="5018"/>
        </w:tabs>
        <w:spacing w:after="0" w:line="24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C934ED">
        <w:rPr>
          <w:rFonts w:hint="eastAsia"/>
          <w:color w:val="000000" w:themeColor="text1"/>
          <w:sz w:val="20"/>
          <w:szCs w:val="24"/>
          <w:lang w:eastAsia="ja-JP"/>
        </w:rPr>
        <w:t>産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業規格Ａ４とすること。</w:t>
      </w:r>
    </w:p>
    <w:p w:rsidR="00465C05" w:rsidRPr="006A052D" w:rsidRDefault="000974A8" w:rsidP="00735647">
      <w:pPr>
        <w:tabs>
          <w:tab w:val="left" w:pos="5018"/>
        </w:tabs>
        <w:spacing w:after="0" w:line="24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:rsidR="00192F0F" w:rsidRPr="006A052D" w:rsidRDefault="00192F0F" w:rsidP="00726633">
      <w:pPr>
        <w:tabs>
          <w:tab w:val="left" w:pos="5018"/>
        </w:tabs>
        <w:spacing w:after="0" w:line="24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３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29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年法律第</w:t>
      </w:r>
      <w:r w:rsidR="000106F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65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する場合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:rsidR="002560DD" w:rsidRPr="006A052D" w:rsidRDefault="00204CF7" w:rsidP="00726633">
      <w:pPr>
        <w:tabs>
          <w:tab w:val="left" w:pos="5018"/>
        </w:tabs>
        <w:spacing w:after="0" w:line="24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746E83">
      <w:headerReference w:type="default" r:id="rId7"/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65B" w:rsidRDefault="0018165B" w:rsidP="00E03D14">
      <w:pPr>
        <w:spacing w:after="0" w:line="240" w:lineRule="auto"/>
      </w:pPr>
      <w:r>
        <w:separator/>
      </w:r>
    </w:p>
  </w:endnote>
  <w:endnote w:type="continuationSeparator" w:id="0">
    <w:p w:rsidR="0018165B" w:rsidRDefault="0018165B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65B" w:rsidRDefault="0018165B" w:rsidP="00E03D14">
      <w:pPr>
        <w:spacing w:after="0" w:line="240" w:lineRule="auto"/>
      </w:pPr>
      <w:r>
        <w:separator/>
      </w:r>
    </w:p>
  </w:footnote>
  <w:footnote w:type="continuationSeparator" w:id="0">
    <w:p w:rsidR="0018165B" w:rsidRDefault="0018165B" w:rsidP="00E03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04" w:rsidRPr="006073EC" w:rsidRDefault="005C266E" w:rsidP="006073EC">
    <w:pPr>
      <w:pStyle w:val="aa"/>
    </w:pPr>
    <w:r>
      <w:rPr>
        <w:rFonts w:hint="eastAsia"/>
        <w:lang w:eastAsia="ja-JP"/>
      </w:rPr>
      <w:t>別記様式９の１の３（第１０条関係）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B4078"/>
    <w:rsid w:val="000F398F"/>
    <w:rsid w:val="00102AB2"/>
    <w:rsid w:val="00113893"/>
    <w:rsid w:val="00151441"/>
    <w:rsid w:val="00161E75"/>
    <w:rsid w:val="001754BE"/>
    <w:rsid w:val="0018165B"/>
    <w:rsid w:val="00192F0F"/>
    <w:rsid w:val="001952DE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2D587D"/>
    <w:rsid w:val="00304C0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91CAE"/>
    <w:rsid w:val="003B17BB"/>
    <w:rsid w:val="003C5157"/>
    <w:rsid w:val="003E3FB0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266E"/>
    <w:rsid w:val="005C510F"/>
    <w:rsid w:val="005E7DAF"/>
    <w:rsid w:val="005F492C"/>
    <w:rsid w:val="005F793B"/>
    <w:rsid w:val="005F7D0C"/>
    <w:rsid w:val="006073E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39C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03372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B27E0"/>
    <w:rsid w:val="00BC6B36"/>
    <w:rsid w:val="00BD2416"/>
    <w:rsid w:val="00C0045A"/>
    <w:rsid w:val="00C02CD4"/>
    <w:rsid w:val="00C25F7A"/>
    <w:rsid w:val="00C3063B"/>
    <w:rsid w:val="00C31DFF"/>
    <w:rsid w:val="00C35B73"/>
    <w:rsid w:val="00C614A2"/>
    <w:rsid w:val="00C67722"/>
    <w:rsid w:val="00C934ED"/>
    <w:rsid w:val="00C958DF"/>
    <w:rsid w:val="00CA2B48"/>
    <w:rsid w:val="00CA364C"/>
    <w:rsid w:val="00CB01C8"/>
    <w:rsid w:val="00CE658D"/>
    <w:rsid w:val="00CF688B"/>
    <w:rsid w:val="00D0327F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4BDB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260EAC-B6AC-4139-8466-23340EBB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locked/>
    <w:rsid w:val="000974A8"/>
    <w:rPr>
      <w:rFonts w:cs="Times New Roman"/>
      <w:sz w:val="24"/>
      <w:lang w:val="x-none"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locked/>
    <w:rsid w:val="000974A8"/>
    <w:rPr>
      <w:rFonts w:cs="Times New Roman"/>
      <w:kern w:val="2"/>
      <w:sz w:val="21"/>
      <w:lang w:val="x-none"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51985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03D14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03D14"/>
    <w:rPr>
      <w:rFonts w:cs="Times New Roman"/>
    </w:rPr>
  </w:style>
  <w:style w:type="character" w:styleId="ae">
    <w:name w:val="annotation reference"/>
    <w:basedOn w:val="a0"/>
    <w:uiPriority w:val="99"/>
    <w:semiHidden/>
    <w:unhideWhenUsed/>
    <w:rsid w:val="00E23C5E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locked/>
    <w:rsid w:val="00E23C5E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E23C5E"/>
    <w:rPr>
      <w:rFonts w:cs="Times New Roman"/>
      <w:b/>
      <w:bCs/>
    </w:rPr>
  </w:style>
  <w:style w:type="character" w:styleId="af3">
    <w:name w:val="Hyperlink"/>
    <w:basedOn w:val="a0"/>
    <w:uiPriority w:val="99"/>
    <w:unhideWhenUsed/>
    <w:rsid w:val="006F434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F1188-1A7B-4639-94E2-C6DE9CCA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白河 防災協会</cp:lastModifiedBy>
  <cp:revision>2</cp:revision>
  <cp:lastPrinted>2020-03-12T08:00:00Z</cp:lastPrinted>
  <dcterms:created xsi:type="dcterms:W3CDTF">2020-03-16T02:11:00Z</dcterms:created>
  <dcterms:modified xsi:type="dcterms:W3CDTF">2020-03-16T02:11:00Z</dcterms:modified>
</cp:coreProperties>
</file>